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425561"/>
    <w:p w14:paraId="1882D80F" w14:textId="7CA6E453" w:rsidR="006C25F7" w:rsidRDefault="006C25F7" w:rsidP="006C25F7">
      <w:pPr>
        <w:jc w:val="center"/>
      </w:pPr>
      <w:r>
        <w:fldChar w:fldCharType="begin">
          <w:ffData>
            <w:name w:val="Tekstas12"/>
            <w:enabled/>
            <w:calcOnExit w:val="0"/>
            <w:textInput/>
          </w:ffData>
        </w:fldChar>
      </w:r>
      <w:bookmarkStart w:id="1" w:name="Tekstas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bookmarkEnd w:id="1"/>
    </w:p>
    <w:p w14:paraId="6EA76873" w14:textId="77777777" w:rsidR="006C25F7" w:rsidRDefault="006C25F7" w:rsidP="006C25F7">
      <w:pPr>
        <w:jc w:val="center"/>
        <w:rPr>
          <w:i/>
          <w:sz w:val="22"/>
          <w:szCs w:val="22"/>
        </w:rPr>
      </w:pPr>
      <w:r w:rsidRPr="00BE3D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Vieno iš t</w:t>
      </w:r>
      <w:r w:rsidRPr="00BE3DF0">
        <w:rPr>
          <w:i/>
          <w:sz w:val="22"/>
          <w:szCs w:val="22"/>
        </w:rPr>
        <w:t>ėv</w:t>
      </w:r>
      <w:r>
        <w:rPr>
          <w:i/>
          <w:sz w:val="22"/>
          <w:szCs w:val="22"/>
        </w:rPr>
        <w:t xml:space="preserve">ų </w:t>
      </w:r>
      <w:r w:rsidRPr="00BE3DF0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BE3DF0">
        <w:rPr>
          <w:i/>
          <w:sz w:val="22"/>
          <w:szCs w:val="22"/>
        </w:rPr>
        <w:t>globėj</w:t>
      </w:r>
      <w:r>
        <w:rPr>
          <w:i/>
          <w:sz w:val="22"/>
          <w:szCs w:val="22"/>
        </w:rPr>
        <w:t>ų</w:t>
      </w:r>
      <w:r w:rsidRPr="00BE3DF0">
        <w:rPr>
          <w:i/>
          <w:sz w:val="22"/>
          <w:szCs w:val="22"/>
        </w:rPr>
        <w:t xml:space="preserve"> vardas, pavardė didžiosiomis raidėmis)</w:t>
      </w:r>
    </w:p>
    <w:p w14:paraId="275EFC0A" w14:textId="77777777" w:rsidR="006C25F7" w:rsidRPr="00BE3DF0" w:rsidRDefault="006C25F7" w:rsidP="006C25F7">
      <w:pPr>
        <w:jc w:val="center"/>
        <w:rPr>
          <w:i/>
          <w:sz w:val="22"/>
          <w:szCs w:val="22"/>
        </w:rPr>
      </w:pPr>
    </w:p>
    <w:p w14:paraId="01F7D3A5" w14:textId="77777777" w:rsidR="006C25F7" w:rsidRDefault="006C25F7" w:rsidP="006C25F7">
      <w:pPr>
        <w:jc w:val="center"/>
      </w:pPr>
      <w:r>
        <w:fldChar w:fldCharType="begin">
          <w:ffData>
            <w:name w:val="Tekstas11"/>
            <w:enabled/>
            <w:calcOnExit w:val="0"/>
            <w:textInput/>
          </w:ffData>
        </w:fldChar>
      </w:r>
      <w:bookmarkStart w:id="2" w:name="Tekstas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kstas10"/>
            <w:enabled/>
            <w:calcOnExit w:val="0"/>
            <w:textInput/>
          </w:ffData>
        </w:fldChar>
      </w:r>
      <w:bookmarkStart w:id="3" w:name="Tekstas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kstas9"/>
            <w:enabled/>
            <w:calcOnExit w:val="0"/>
            <w:textInput/>
          </w:ffData>
        </w:fldChar>
      </w:r>
      <w:bookmarkStart w:id="4" w:name="Tekstas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B7F0369" w14:textId="77777777" w:rsidR="006C25F7" w:rsidRPr="00BE3DF0" w:rsidRDefault="006C25F7" w:rsidP="006C25F7">
      <w:pPr>
        <w:jc w:val="center"/>
        <w:rPr>
          <w:i/>
          <w:sz w:val="22"/>
          <w:szCs w:val="22"/>
        </w:rPr>
      </w:pPr>
      <w:r w:rsidRPr="00BE3D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gyvenamosios vietos </w:t>
      </w:r>
      <w:r w:rsidRPr="00BE3DF0">
        <w:rPr>
          <w:i/>
          <w:sz w:val="22"/>
          <w:szCs w:val="22"/>
        </w:rPr>
        <w:t>adresas, telefon</w:t>
      </w:r>
      <w:r>
        <w:rPr>
          <w:i/>
          <w:sz w:val="22"/>
          <w:szCs w:val="22"/>
        </w:rPr>
        <w:t>o Nr.</w:t>
      </w:r>
      <w:r w:rsidRPr="00BE3DF0">
        <w:rPr>
          <w:i/>
          <w:sz w:val="22"/>
          <w:szCs w:val="22"/>
        </w:rPr>
        <w:t>, el. paštas)</w:t>
      </w:r>
    </w:p>
    <w:p w14:paraId="72B29BE6" w14:textId="77777777" w:rsidR="006C25F7" w:rsidRDefault="006C25F7" w:rsidP="006C25F7">
      <w:pPr>
        <w:spacing w:line="360" w:lineRule="auto"/>
      </w:pPr>
    </w:p>
    <w:p w14:paraId="4913C5B5" w14:textId="77777777" w:rsidR="006C25F7" w:rsidRDefault="006C25F7" w:rsidP="006C25F7">
      <w:pPr>
        <w:spacing w:line="360" w:lineRule="auto"/>
      </w:pPr>
    </w:p>
    <w:p w14:paraId="16949409" w14:textId="77777777" w:rsidR="006C25F7" w:rsidRDefault="006C25F7" w:rsidP="006C25F7">
      <w:pPr>
        <w:spacing w:line="360" w:lineRule="auto"/>
      </w:pPr>
      <w:r>
        <w:t>Kauno moksleivių techninės kūrybos centro</w:t>
      </w:r>
    </w:p>
    <w:p w14:paraId="5CFFEA98" w14:textId="77777777" w:rsidR="006C25F7" w:rsidRDefault="006C25F7" w:rsidP="006C25F7">
      <w:pPr>
        <w:spacing w:line="360" w:lineRule="auto"/>
      </w:pPr>
      <w:r>
        <w:t>direktoriui Giedriui Vaideliui</w:t>
      </w:r>
    </w:p>
    <w:p w14:paraId="60D7B471" w14:textId="77777777" w:rsidR="006C25F7" w:rsidRDefault="006C25F7" w:rsidP="006C25F7">
      <w:pPr>
        <w:spacing w:line="360" w:lineRule="auto"/>
      </w:pPr>
    </w:p>
    <w:p w14:paraId="4E322A1E" w14:textId="77777777" w:rsidR="006C25F7" w:rsidRPr="00C43DEA" w:rsidRDefault="006C25F7" w:rsidP="006C25F7">
      <w:pPr>
        <w:jc w:val="center"/>
        <w:rPr>
          <w:b/>
        </w:rPr>
      </w:pPr>
      <w:r>
        <w:rPr>
          <w:b/>
        </w:rPr>
        <w:t>PRAŠYMAS DĖL PRIĖMIMO Į PROGRAMĄ</w:t>
      </w:r>
    </w:p>
    <w:p w14:paraId="75869D48" w14:textId="77777777" w:rsidR="00D50EE2" w:rsidRDefault="009E47AE" w:rsidP="00D50EE2">
      <w:pPr>
        <w:jc w:val="center"/>
        <w:rPr>
          <w:sz w:val="22"/>
          <w:szCs w:val="22"/>
        </w:rPr>
      </w:pPr>
      <w:sdt>
        <w:sdtPr>
          <w:id w:val="904112452"/>
          <w:placeholder>
            <w:docPart w:val="F3E8C4EE86D04A12A8A3BBF71CBE8EA3"/>
          </w:placeholder>
          <w:date w:fullDate="2021-10-09T00:00:00Z"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384DB2">
            <w:t>2021-10-09</w:t>
          </w:r>
        </w:sdtContent>
      </w:sdt>
      <w:r w:rsidR="00D50EE2" w:rsidRPr="00B0256E">
        <w:rPr>
          <w:sz w:val="22"/>
          <w:szCs w:val="22"/>
        </w:rPr>
        <w:t xml:space="preserve"> </w:t>
      </w:r>
    </w:p>
    <w:p w14:paraId="484CD1EF" w14:textId="77777777" w:rsidR="006C25F7" w:rsidRDefault="006C25F7" w:rsidP="006C25F7">
      <w:pPr>
        <w:jc w:val="center"/>
      </w:pPr>
      <w:r>
        <w:t>Kaunas</w:t>
      </w:r>
    </w:p>
    <w:p w14:paraId="461EA48D" w14:textId="77777777" w:rsidR="006C25F7" w:rsidRDefault="006C25F7" w:rsidP="006C25F7">
      <w:pPr>
        <w:spacing w:line="360" w:lineRule="auto"/>
      </w:pPr>
    </w:p>
    <w:p w14:paraId="209B9030" w14:textId="5433B130" w:rsidR="006C25F7" w:rsidRDefault="006C25F7" w:rsidP="006C25F7">
      <w:pPr>
        <w:ind w:firstLine="851"/>
      </w:pPr>
      <w:r>
        <w:t xml:space="preserve"> Prašau priimti  mano sūnų / dukrą / globotinį/ </w:t>
      </w:r>
      <w:r w:rsidR="00622A44">
        <w:fldChar w:fldCharType="begin">
          <w:ffData>
            <w:name w:val="Tekstas7"/>
            <w:enabled/>
            <w:calcOnExit/>
            <w:textInput>
              <w:format w:val="UPPERCASE"/>
            </w:textInput>
          </w:ffData>
        </w:fldChar>
      </w:r>
      <w:bookmarkStart w:id="5" w:name="Tekstas7"/>
      <w:r w:rsidR="00622A44">
        <w:instrText xml:space="preserve"> FORMTEXT </w:instrText>
      </w:r>
      <w:r w:rsidR="00622A44">
        <w:fldChar w:fldCharType="separate"/>
      </w:r>
      <w:r w:rsidR="00622A44">
        <w:rPr>
          <w:noProof/>
        </w:rPr>
        <w:t> </w:t>
      </w:r>
      <w:r w:rsidR="00622A44">
        <w:rPr>
          <w:noProof/>
        </w:rPr>
        <w:t> </w:t>
      </w:r>
      <w:r w:rsidR="00622A44">
        <w:rPr>
          <w:noProof/>
        </w:rPr>
        <w:t> </w:t>
      </w:r>
      <w:r w:rsidR="00622A44">
        <w:rPr>
          <w:noProof/>
        </w:rPr>
        <w:t> </w:t>
      </w:r>
      <w:r w:rsidR="00622A44">
        <w:rPr>
          <w:noProof/>
        </w:rPr>
        <w:t> </w:t>
      </w:r>
      <w:r w:rsidR="00622A44">
        <w:fldChar w:fldCharType="end"/>
      </w:r>
      <w:bookmarkEnd w:id="5"/>
    </w:p>
    <w:p w14:paraId="0AF7488C" w14:textId="77777777" w:rsidR="006C25F7" w:rsidRPr="00BE3DF0" w:rsidRDefault="006C25F7" w:rsidP="006C25F7">
      <w:pPr>
        <w:rPr>
          <w:i/>
          <w:sz w:val="20"/>
          <w:szCs w:val="20"/>
        </w:rPr>
      </w:pPr>
      <w:r w:rsidRPr="00BE3DF0">
        <w:rPr>
          <w:i/>
          <w:sz w:val="20"/>
          <w:szCs w:val="20"/>
        </w:rPr>
        <w:t xml:space="preserve">                                                                                                                    (vardas, pavardė didžiosiomis raidėmis)</w:t>
      </w:r>
    </w:p>
    <w:p w14:paraId="4BA6E4CC" w14:textId="77777777" w:rsidR="006C25F7" w:rsidRDefault="006C25F7" w:rsidP="006C25F7"/>
    <w:p w14:paraId="5CA439F4" w14:textId="77777777" w:rsidR="006C25F7" w:rsidRDefault="006C25F7" w:rsidP="006C25F7">
      <w:r>
        <w:t xml:space="preserve">į </w:t>
      </w:r>
      <w:r w:rsidR="00DB4700">
        <w:fldChar w:fldCharType="begin">
          <w:ffData>
            <w:name w:val="Išplečiamasis_laukas"/>
            <w:enabled/>
            <w:calcOnExit w:val="0"/>
            <w:ddList>
              <w:listEntry w:val="STEAM inžinerija. Radioelekronikos kryptis."/>
              <w:listEntry w:val="STEAM inžinerija. Pradinio techninio modeliavimo k"/>
              <w:listEntry w:val="Kino studija"/>
              <w:listEntry w:val="STEAM inžinerija. Aviamodeliavimo kryptis"/>
              <w:listEntry w:val="Informacinės technologijos ir programavimas"/>
              <w:listEntry w:val="Fotografijos studija"/>
              <w:listEntry w:val=" STEAM Erdvinis konstravimas "/>
              <w:listEntry w:val="Animacija mažiesiems"/>
              <w:listEntry w:val="STEAM inžinerija. Raketų modeliavimo kryptis"/>
              <w:listEntry w:val="STEAM inžinerija. Trasinio automodeliavimo kryptis"/>
              <w:listEntry w:val="STEAM jaunieji konstruktoriai"/>
              <w:listEntry w:val="STEAM mažieji fotoniukai"/>
              <w:listEntry w:val="STEAM robotika "/>
              <w:listEntry w:val="Eksperimentinė animacija"/>
              <w:listEntry w:val="Medijų technologijos"/>
              <w:listEntry w:val="Garso inžinerija"/>
              <w:listEntry w:val="STEAM tyrinėjimai"/>
              <w:listEntry w:val="STEAM mažieji EKO tyrėjai"/>
            </w:ddList>
          </w:ffData>
        </w:fldChar>
      </w:r>
      <w:bookmarkStart w:id="6" w:name="Išplečiamasis_laukas"/>
      <w:r w:rsidR="00DB4700">
        <w:instrText xml:space="preserve"> FORMDROPDOWN </w:instrText>
      </w:r>
      <w:r w:rsidR="009E47AE">
        <w:fldChar w:fldCharType="separate"/>
      </w:r>
      <w:r w:rsidR="00DB4700">
        <w:fldChar w:fldCharType="end"/>
      </w:r>
      <w:bookmarkEnd w:id="6"/>
    </w:p>
    <w:p w14:paraId="2350294C" w14:textId="77777777" w:rsidR="006C25F7" w:rsidRPr="00BE3DF0" w:rsidRDefault="006C25F7" w:rsidP="006C25F7">
      <w:pPr>
        <w:jc w:val="center"/>
        <w:rPr>
          <w:i/>
          <w:sz w:val="22"/>
          <w:szCs w:val="22"/>
        </w:rPr>
      </w:pPr>
      <w:r w:rsidRPr="00BE3D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programos </w:t>
      </w:r>
      <w:r w:rsidRPr="00BE3DF0">
        <w:rPr>
          <w:i/>
          <w:sz w:val="22"/>
          <w:szCs w:val="22"/>
        </w:rPr>
        <w:t>pavadinimas)</w:t>
      </w:r>
    </w:p>
    <w:p w14:paraId="554D126A" w14:textId="77777777" w:rsidR="006C25F7" w:rsidRDefault="006C25F7" w:rsidP="006C25F7">
      <w:pPr>
        <w:spacing w:line="360" w:lineRule="auto"/>
      </w:pPr>
    </w:p>
    <w:p w14:paraId="08C84321" w14:textId="77777777" w:rsidR="006C25F7" w:rsidRDefault="006C25F7" w:rsidP="006C25F7">
      <w:pPr>
        <w:jc w:val="right"/>
      </w:pPr>
      <w:r>
        <w:t>................................   ...................................................................</w:t>
      </w:r>
    </w:p>
    <w:p w14:paraId="05C3FB92" w14:textId="77777777" w:rsidR="006C25F7" w:rsidRPr="00BE3DF0" w:rsidRDefault="006C25F7" w:rsidP="006C25F7">
      <w:pPr>
        <w:jc w:val="center"/>
        <w:rPr>
          <w:i/>
          <w:sz w:val="22"/>
          <w:szCs w:val="22"/>
        </w:rPr>
      </w:pPr>
      <w:r w:rsidRPr="00BE3DF0">
        <w:rPr>
          <w:i/>
          <w:sz w:val="18"/>
          <w:szCs w:val="18"/>
        </w:rPr>
        <w:t xml:space="preserve">                                                               </w:t>
      </w:r>
      <w:r>
        <w:rPr>
          <w:i/>
          <w:sz w:val="22"/>
          <w:szCs w:val="22"/>
        </w:rPr>
        <w:t>parašas</w:t>
      </w:r>
      <w:r w:rsidRPr="00BE3DF0">
        <w:rPr>
          <w:i/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                        </w:t>
      </w:r>
      <w:r w:rsidRPr="00BE3DF0">
        <w:rPr>
          <w:i/>
          <w:sz w:val="22"/>
          <w:szCs w:val="22"/>
        </w:rPr>
        <w:t>vardas, pavardė</w:t>
      </w:r>
    </w:p>
    <w:p w14:paraId="4A96B474" w14:textId="77777777" w:rsidR="006C25F7" w:rsidRPr="00BE3DF0" w:rsidRDefault="006C25F7" w:rsidP="006C25F7">
      <w:pPr>
        <w:jc w:val="center"/>
        <w:rPr>
          <w:i/>
          <w:sz w:val="18"/>
          <w:szCs w:val="18"/>
        </w:rPr>
      </w:pPr>
    </w:p>
    <w:p w14:paraId="1295AA9F" w14:textId="77777777" w:rsidR="006C25F7" w:rsidRDefault="006C25F7" w:rsidP="006C25F7">
      <w:pPr>
        <w:jc w:val="center"/>
        <w:rPr>
          <w:sz w:val="18"/>
          <w:szCs w:val="18"/>
        </w:rPr>
      </w:pPr>
    </w:p>
    <w:p w14:paraId="12BF5F7F" w14:textId="77777777" w:rsidR="006C25F7" w:rsidRDefault="006C25F7" w:rsidP="006C25F7">
      <w:pPr>
        <w:jc w:val="center"/>
      </w:pPr>
    </w:p>
    <w:p w14:paraId="52BF346C" w14:textId="77777777" w:rsidR="006C25F7" w:rsidRDefault="006C25F7" w:rsidP="006C25F7">
      <w:pPr>
        <w:jc w:val="center"/>
        <w:rPr>
          <w:b/>
        </w:rPr>
      </w:pPr>
    </w:p>
    <w:p w14:paraId="0C4AF04C" w14:textId="77777777" w:rsidR="006C25F7" w:rsidRDefault="006C25F7" w:rsidP="006C25F7">
      <w:pPr>
        <w:jc w:val="center"/>
        <w:rPr>
          <w:b/>
        </w:rPr>
      </w:pPr>
      <w:r w:rsidRPr="003E1274">
        <w:rPr>
          <w:b/>
        </w:rPr>
        <w:t>ŽINIOS APIE MOKINĮ</w:t>
      </w:r>
    </w:p>
    <w:p w14:paraId="31F15E04" w14:textId="77777777" w:rsidR="006C25F7" w:rsidRDefault="006C25F7" w:rsidP="006C25F7">
      <w:pPr>
        <w:jc w:val="center"/>
        <w:rPr>
          <w:b/>
        </w:rPr>
      </w:pPr>
    </w:p>
    <w:p w14:paraId="13B08118" w14:textId="77777777" w:rsidR="006C25F7" w:rsidRDefault="006C25F7" w:rsidP="006C25F7">
      <w:pPr>
        <w:jc w:val="center"/>
        <w:rPr>
          <w:b/>
        </w:rPr>
      </w:pPr>
    </w:p>
    <w:p w14:paraId="75552DB0" w14:textId="6311D901" w:rsidR="006C25F7" w:rsidRDefault="006C25F7" w:rsidP="006C25F7">
      <w:pPr>
        <w:spacing w:line="360" w:lineRule="auto"/>
      </w:pPr>
      <w:r>
        <w:t>Mokinio v</w:t>
      </w:r>
      <w:r w:rsidRPr="008D4F8F">
        <w:t>ardas, pavardė</w:t>
      </w:r>
      <w:r>
        <w:t xml:space="preserve"> (didžiosiomis raidėmis) </w:t>
      </w:r>
      <w:r w:rsidR="002B6493">
        <w:fldChar w:fldCharType="begin">
          <w:ffData>
            <w:name w:val="Tekstas6"/>
            <w:enabled/>
            <w:calcOnExit/>
            <w:textInput>
              <w:format w:val="UPPERCASE"/>
            </w:textInput>
          </w:ffData>
        </w:fldChar>
      </w:r>
      <w:bookmarkStart w:id="7" w:name="Tekstas6"/>
      <w:r w:rsidR="002B6493">
        <w:instrText xml:space="preserve"> FORMTEXT </w:instrText>
      </w:r>
      <w:r w:rsidR="002B6493">
        <w:fldChar w:fldCharType="separate"/>
      </w:r>
      <w:r w:rsidR="002B6493">
        <w:rPr>
          <w:noProof/>
        </w:rPr>
        <w:t> </w:t>
      </w:r>
      <w:r w:rsidR="002B6493">
        <w:rPr>
          <w:noProof/>
        </w:rPr>
        <w:t> </w:t>
      </w:r>
      <w:r w:rsidR="002B6493">
        <w:rPr>
          <w:noProof/>
        </w:rPr>
        <w:t> </w:t>
      </w:r>
      <w:r w:rsidR="002B6493">
        <w:rPr>
          <w:noProof/>
        </w:rPr>
        <w:t> </w:t>
      </w:r>
      <w:r w:rsidR="002B6493">
        <w:rPr>
          <w:noProof/>
        </w:rPr>
        <w:t> </w:t>
      </w:r>
      <w:r w:rsidR="002B6493">
        <w:fldChar w:fldCharType="end"/>
      </w:r>
      <w:bookmarkEnd w:id="7"/>
    </w:p>
    <w:p w14:paraId="5FC6AD13" w14:textId="43C2FCB6" w:rsidR="006C25F7" w:rsidRDefault="006C25F7" w:rsidP="006C25F7">
      <w:pPr>
        <w:spacing w:line="360" w:lineRule="auto"/>
      </w:pPr>
      <w:r>
        <w:t xml:space="preserve">Mokinio asmens kodas </w:t>
      </w:r>
      <w:r>
        <w:fldChar w:fldCharType="begin">
          <w:ffData>
            <w:name w:val="Tekstas5"/>
            <w:enabled/>
            <w:calcOnExit w:val="0"/>
            <w:textInput/>
          </w:ffData>
        </w:fldChar>
      </w:r>
      <w:bookmarkStart w:id="8" w:name="Tekstas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3EAA0B8" w14:textId="76021DF8" w:rsidR="006C25F7" w:rsidRDefault="006C25F7" w:rsidP="006C25F7">
      <w:pPr>
        <w:spacing w:line="360" w:lineRule="auto"/>
      </w:pPr>
      <w:r>
        <w:t xml:space="preserve">Ugdymo įstaiga </w:t>
      </w:r>
      <w:r>
        <w:fldChar w:fldCharType="begin">
          <w:ffData>
            <w:name w:val="Tekstas4"/>
            <w:enabled/>
            <w:calcOnExit w:val="0"/>
            <w:textInput/>
          </w:ffData>
        </w:fldChar>
      </w:r>
      <w:bookmarkStart w:id="9" w:name="Tekstas4"/>
      <w:r>
        <w:instrText xml:space="preserve"> FORMTEXT </w:instrText>
      </w:r>
      <w:r>
        <w:fldChar w:fldCharType="separate"/>
      </w:r>
      <w:r w:rsidR="00A710AC">
        <w:rPr>
          <w:noProof/>
        </w:rPr>
        <w:t> </w:t>
      </w:r>
      <w:r w:rsidR="00A710AC">
        <w:rPr>
          <w:noProof/>
        </w:rPr>
        <w:t> </w:t>
      </w:r>
      <w:r w:rsidR="00A710AC">
        <w:rPr>
          <w:noProof/>
        </w:rPr>
        <w:t> </w:t>
      </w:r>
      <w:r w:rsidR="00A710AC">
        <w:rPr>
          <w:noProof/>
        </w:rPr>
        <w:t> </w:t>
      </w:r>
      <w:r w:rsidR="00A710AC">
        <w:rPr>
          <w:noProof/>
        </w:rPr>
        <w:t> </w:t>
      </w:r>
      <w:r>
        <w:fldChar w:fldCharType="end"/>
      </w:r>
      <w:bookmarkEnd w:id="9"/>
      <w:r>
        <w:br/>
        <w:t xml:space="preserve">Klasė </w:t>
      </w:r>
      <w:r>
        <w:fldChar w:fldCharType="begin">
          <w:ffData>
            <w:name w:val="Tekstas3"/>
            <w:enabled/>
            <w:calcOnExit w:val="0"/>
            <w:textInput/>
          </w:ffData>
        </w:fldChar>
      </w:r>
      <w:bookmarkStart w:id="10" w:name="Tekstas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B24A57C" w14:textId="5A2C6BC1" w:rsidR="006C25F7" w:rsidRDefault="006C25F7" w:rsidP="006C25F7">
      <w:pPr>
        <w:spacing w:line="360" w:lineRule="auto"/>
      </w:pPr>
      <w:r>
        <w:t>G</w:t>
      </w:r>
      <w:r w:rsidRPr="004D4A57">
        <w:t>yvenamosios vietos adresas</w:t>
      </w:r>
      <w:r>
        <w:t xml:space="preserve"> </w:t>
      </w:r>
      <w:r>
        <w:fldChar w:fldCharType="begin">
          <w:ffData>
            <w:name w:val="Tekstas2"/>
            <w:enabled/>
            <w:calcOnExit w:val="0"/>
            <w:textInput/>
          </w:ffData>
        </w:fldChar>
      </w:r>
      <w:bookmarkStart w:id="11" w:name="Tekstas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7ED5C71" w14:textId="3185FF7B" w:rsidR="006C25F7" w:rsidRDefault="006C25F7" w:rsidP="006C25F7">
      <w:pPr>
        <w:spacing w:line="360" w:lineRule="auto"/>
      </w:pPr>
      <w:r>
        <w:t xml:space="preserve">Mokinio telefono Nr. </w:t>
      </w:r>
      <w:r>
        <w:fldChar w:fldCharType="begin">
          <w:ffData>
            <w:name w:val="Tekstas1"/>
            <w:enabled/>
            <w:calcOnExit w:val="0"/>
            <w:textInput/>
          </w:ffData>
        </w:fldChar>
      </w:r>
      <w:bookmarkStart w:id="12" w:name="Tekstas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8001F16" w14:textId="77777777" w:rsidR="006C25F7" w:rsidRDefault="006C25F7" w:rsidP="006C25F7">
      <w:pPr>
        <w:spacing w:line="360" w:lineRule="auto"/>
      </w:pPr>
    </w:p>
    <w:p w14:paraId="77B56621" w14:textId="77777777" w:rsidR="000D5AF9" w:rsidRDefault="000D5AF9"/>
    <w:p w14:paraId="051C09B6" w14:textId="77777777" w:rsidR="000D5AF9" w:rsidRDefault="000D5AF9"/>
    <w:sectPr w:rsidR="000D5AF9" w:rsidSect="006C25F7">
      <w:type w:val="oddPage"/>
      <w:pgSz w:w="11906" w:h="16838" w:code="9"/>
      <w:pgMar w:top="1134" w:right="1134" w:bottom="1702" w:left="1418" w:header="567" w:footer="415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E664" w14:textId="77777777" w:rsidR="009E47AE" w:rsidRDefault="009E47AE" w:rsidP="00675B50">
      <w:r>
        <w:separator/>
      </w:r>
    </w:p>
  </w:endnote>
  <w:endnote w:type="continuationSeparator" w:id="0">
    <w:p w14:paraId="7F2DA8EF" w14:textId="77777777" w:rsidR="009E47AE" w:rsidRDefault="009E47AE" w:rsidP="0067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D3EF" w14:textId="77777777" w:rsidR="009E47AE" w:rsidRDefault="009E47AE" w:rsidP="00675B50">
      <w:r>
        <w:separator/>
      </w:r>
    </w:p>
  </w:footnote>
  <w:footnote w:type="continuationSeparator" w:id="0">
    <w:p w14:paraId="7B230B4F" w14:textId="77777777" w:rsidR="009E47AE" w:rsidRDefault="009E47AE" w:rsidP="0067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AfSX6VrHfUl1wu8LgDRG/7LBaUq5E0IQx9JvWUz8katADIgv59DrxqHG3Oct7rmIrUA2/QeVdXk6Fva7HnpA==" w:salt="H/FXJ9Gdf8XzgDQJUFWoLg=="/>
  <w:defaultTabStop w:val="1296"/>
  <w:hyphenationZone w:val="396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44"/>
    <w:rsid w:val="00006D88"/>
    <w:rsid w:val="000274DB"/>
    <w:rsid w:val="0003690B"/>
    <w:rsid w:val="00053B95"/>
    <w:rsid w:val="00066CE9"/>
    <w:rsid w:val="00085664"/>
    <w:rsid w:val="000A2382"/>
    <w:rsid w:val="000A3E9A"/>
    <w:rsid w:val="000C3C5C"/>
    <w:rsid w:val="000D2162"/>
    <w:rsid w:val="000D5AF9"/>
    <w:rsid w:val="000D5BED"/>
    <w:rsid w:val="000D672B"/>
    <w:rsid w:val="000E38FA"/>
    <w:rsid w:val="000F5F25"/>
    <w:rsid w:val="001128FC"/>
    <w:rsid w:val="001179E2"/>
    <w:rsid w:val="00122953"/>
    <w:rsid w:val="00132C4C"/>
    <w:rsid w:val="00153D9C"/>
    <w:rsid w:val="001619DB"/>
    <w:rsid w:val="00173639"/>
    <w:rsid w:val="00177D05"/>
    <w:rsid w:val="0019166E"/>
    <w:rsid w:val="00193CDA"/>
    <w:rsid w:val="00197017"/>
    <w:rsid w:val="001A5E44"/>
    <w:rsid w:val="001B0CC4"/>
    <w:rsid w:val="001C0870"/>
    <w:rsid w:val="001D5305"/>
    <w:rsid w:val="001D6BE7"/>
    <w:rsid w:val="001D6D31"/>
    <w:rsid w:val="001E2785"/>
    <w:rsid w:val="00200E49"/>
    <w:rsid w:val="00203603"/>
    <w:rsid w:val="00205687"/>
    <w:rsid w:val="002221CC"/>
    <w:rsid w:val="00225F6C"/>
    <w:rsid w:val="0023085C"/>
    <w:rsid w:val="00245F1F"/>
    <w:rsid w:val="0025206C"/>
    <w:rsid w:val="00264FAD"/>
    <w:rsid w:val="00284707"/>
    <w:rsid w:val="00291328"/>
    <w:rsid w:val="00291C24"/>
    <w:rsid w:val="002A3CEC"/>
    <w:rsid w:val="002B6493"/>
    <w:rsid w:val="002C7363"/>
    <w:rsid w:val="002D38BC"/>
    <w:rsid w:val="002E3735"/>
    <w:rsid w:val="002E5A01"/>
    <w:rsid w:val="002F10E9"/>
    <w:rsid w:val="002F5978"/>
    <w:rsid w:val="00316077"/>
    <w:rsid w:val="00327BDB"/>
    <w:rsid w:val="00364107"/>
    <w:rsid w:val="00365865"/>
    <w:rsid w:val="00371B71"/>
    <w:rsid w:val="00376DAA"/>
    <w:rsid w:val="00380D03"/>
    <w:rsid w:val="00381936"/>
    <w:rsid w:val="00384DB2"/>
    <w:rsid w:val="003A5834"/>
    <w:rsid w:val="003C2977"/>
    <w:rsid w:val="003D118D"/>
    <w:rsid w:val="003E034C"/>
    <w:rsid w:val="0040432D"/>
    <w:rsid w:val="00446EBD"/>
    <w:rsid w:val="00460F89"/>
    <w:rsid w:val="00461C64"/>
    <w:rsid w:val="004637D8"/>
    <w:rsid w:val="00464629"/>
    <w:rsid w:val="00467304"/>
    <w:rsid w:val="00482F9E"/>
    <w:rsid w:val="00486A22"/>
    <w:rsid w:val="004967E5"/>
    <w:rsid w:val="004A0AF3"/>
    <w:rsid w:val="004A2105"/>
    <w:rsid w:val="004A240F"/>
    <w:rsid w:val="004A77FA"/>
    <w:rsid w:val="004B600B"/>
    <w:rsid w:val="004C3391"/>
    <w:rsid w:val="004C36E6"/>
    <w:rsid w:val="004D1FEB"/>
    <w:rsid w:val="004D325B"/>
    <w:rsid w:val="004D57AC"/>
    <w:rsid w:val="004E6510"/>
    <w:rsid w:val="004F5202"/>
    <w:rsid w:val="00500022"/>
    <w:rsid w:val="00504EAB"/>
    <w:rsid w:val="00505EF6"/>
    <w:rsid w:val="005200C6"/>
    <w:rsid w:val="00521544"/>
    <w:rsid w:val="00521E90"/>
    <w:rsid w:val="00540E2D"/>
    <w:rsid w:val="0054437E"/>
    <w:rsid w:val="00547518"/>
    <w:rsid w:val="00562246"/>
    <w:rsid w:val="0059332F"/>
    <w:rsid w:val="005A3B91"/>
    <w:rsid w:val="005B46CD"/>
    <w:rsid w:val="005B5A38"/>
    <w:rsid w:val="005B6DB7"/>
    <w:rsid w:val="005D4C70"/>
    <w:rsid w:val="005E0786"/>
    <w:rsid w:val="005E1637"/>
    <w:rsid w:val="005F1576"/>
    <w:rsid w:val="005F4845"/>
    <w:rsid w:val="005F742C"/>
    <w:rsid w:val="00612D9D"/>
    <w:rsid w:val="00622335"/>
    <w:rsid w:val="00622A44"/>
    <w:rsid w:val="00627D02"/>
    <w:rsid w:val="00632F3C"/>
    <w:rsid w:val="0063745F"/>
    <w:rsid w:val="00646694"/>
    <w:rsid w:val="00660AB0"/>
    <w:rsid w:val="00667703"/>
    <w:rsid w:val="00675B50"/>
    <w:rsid w:val="00677419"/>
    <w:rsid w:val="006B127C"/>
    <w:rsid w:val="006B4B14"/>
    <w:rsid w:val="006C25F7"/>
    <w:rsid w:val="006C69B2"/>
    <w:rsid w:val="006F567E"/>
    <w:rsid w:val="006F6EBB"/>
    <w:rsid w:val="00702400"/>
    <w:rsid w:val="007271FE"/>
    <w:rsid w:val="00733ACA"/>
    <w:rsid w:val="00736734"/>
    <w:rsid w:val="0073758E"/>
    <w:rsid w:val="00737615"/>
    <w:rsid w:val="00741F48"/>
    <w:rsid w:val="007427B2"/>
    <w:rsid w:val="00744CFE"/>
    <w:rsid w:val="00753D97"/>
    <w:rsid w:val="00773020"/>
    <w:rsid w:val="00775FDA"/>
    <w:rsid w:val="00785675"/>
    <w:rsid w:val="00785F99"/>
    <w:rsid w:val="00786745"/>
    <w:rsid w:val="007B2BDC"/>
    <w:rsid w:val="007B7C15"/>
    <w:rsid w:val="007C095B"/>
    <w:rsid w:val="007D1A33"/>
    <w:rsid w:val="007D6624"/>
    <w:rsid w:val="007F04B6"/>
    <w:rsid w:val="007F1ED5"/>
    <w:rsid w:val="0080515E"/>
    <w:rsid w:val="0081528C"/>
    <w:rsid w:val="008226F0"/>
    <w:rsid w:val="00846EA6"/>
    <w:rsid w:val="00861394"/>
    <w:rsid w:val="00867C22"/>
    <w:rsid w:val="0087262D"/>
    <w:rsid w:val="00876669"/>
    <w:rsid w:val="0088052D"/>
    <w:rsid w:val="00880EE5"/>
    <w:rsid w:val="008821C6"/>
    <w:rsid w:val="00884FF0"/>
    <w:rsid w:val="008D3BAE"/>
    <w:rsid w:val="008E3724"/>
    <w:rsid w:val="008E48A6"/>
    <w:rsid w:val="008E5262"/>
    <w:rsid w:val="0090055E"/>
    <w:rsid w:val="00904C88"/>
    <w:rsid w:val="00916101"/>
    <w:rsid w:val="00937B18"/>
    <w:rsid w:val="00941619"/>
    <w:rsid w:val="00950229"/>
    <w:rsid w:val="00953C3D"/>
    <w:rsid w:val="00955AC1"/>
    <w:rsid w:val="00956120"/>
    <w:rsid w:val="00976C8F"/>
    <w:rsid w:val="00986151"/>
    <w:rsid w:val="00990D02"/>
    <w:rsid w:val="009A28B4"/>
    <w:rsid w:val="009C25AE"/>
    <w:rsid w:val="009D22A7"/>
    <w:rsid w:val="009D5382"/>
    <w:rsid w:val="009E47AE"/>
    <w:rsid w:val="00A06D40"/>
    <w:rsid w:val="00A12CBB"/>
    <w:rsid w:val="00A30F8F"/>
    <w:rsid w:val="00A378F1"/>
    <w:rsid w:val="00A41A70"/>
    <w:rsid w:val="00A52C5A"/>
    <w:rsid w:val="00A710AC"/>
    <w:rsid w:val="00A746C5"/>
    <w:rsid w:val="00A93ABA"/>
    <w:rsid w:val="00AB6CF9"/>
    <w:rsid w:val="00AC0D9A"/>
    <w:rsid w:val="00AD2823"/>
    <w:rsid w:val="00AE69D9"/>
    <w:rsid w:val="00AF16AA"/>
    <w:rsid w:val="00B2652F"/>
    <w:rsid w:val="00B37747"/>
    <w:rsid w:val="00B41CFE"/>
    <w:rsid w:val="00B43678"/>
    <w:rsid w:val="00B53D73"/>
    <w:rsid w:val="00B57B97"/>
    <w:rsid w:val="00B60D4B"/>
    <w:rsid w:val="00B62C51"/>
    <w:rsid w:val="00B64511"/>
    <w:rsid w:val="00B715D1"/>
    <w:rsid w:val="00B76BCE"/>
    <w:rsid w:val="00B8455B"/>
    <w:rsid w:val="00B8574B"/>
    <w:rsid w:val="00B874B1"/>
    <w:rsid w:val="00BA41B5"/>
    <w:rsid w:val="00BB7D25"/>
    <w:rsid w:val="00BC3D68"/>
    <w:rsid w:val="00BD2342"/>
    <w:rsid w:val="00BE1784"/>
    <w:rsid w:val="00BE79D1"/>
    <w:rsid w:val="00BF636B"/>
    <w:rsid w:val="00C01F03"/>
    <w:rsid w:val="00C160C6"/>
    <w:rsid w:val="00C4030A"/>
    <w:rsid w:val="00C544DE"/>
    <w:rsid w:val="00C544EB"/>
    <w:rsid w:val="00C55A53"/>
    <w:rsid w:val="00C638AC"/>
    <w:rsid w:val="00C70BFE"/>
    <w:rsid w:val="00C84167"/>
    <w:rsid w:val="00C9095E"/>
    <w:rsid w:val="00CA741A"/>
    <w:rsid w:val="00CB2021"/>
    <w:rsid w:val="00CD278B"/>
    <w:rsid w:val="00CF4FFA"/>
    <w:rsid w:val="00D22011"/>
    <w:rsid w:val="00D4400E"/>
    <w:rsid w:val="00D46B6C"/>
    <w:rsid w:val="00D50EE2"/>
    <w:rsid w:val="00D541F2"/>
    <w:rsid w:val="00D602B8"/>
    <w:rsid w:val="00D63785"/>
    <w:rsid w:val="00D63D11"/>
    <w:rsid w:val="00D70E06"/>
    <w:rsid w:val="00D74AD8"/>
    <w:rsid w:val="00D8318B"/>
    <w:rsid w:val="00DB0D73"/>
    <w:rsid w:val="00DB4700"/>
    <w:rsid w:val="00DC650C"/>
    <w:rsid w:val="00DE0337"/>
    <w:rsid w:val="00DE50B8"/>
    <w:rsid w:val="00E042AE"/>
    <w:rsid w:val="00E060C8"/>
    <w:rsid w:val="00E1007D"/>
    <w:rsid w:val="00E10541"/>
    <w:rsid w:val="00E12F3E"/>
    <w:rsid w:val="00E17439"/>
    <w:rsid w:val="00E237F4"/>
    <w:rsid w:val="00E2421D"/>
    <w:rsid w:val="00E30DCC"/>
    <w:rsid w:val="00E35B86"/>
    <w:rsid w:val="00E513FD"/>
    <w:rsid w:val="00E63A48"/>
    <w:rsid w:val="00E651FF"/>
    <w:rsid w:val="00E96813"/>
    <w:rsid w:val="00EA3750"/>
    <w:rsid w:val="00EA3FBD"/>
    <w:rsid w:val="00EC0527"/>
    <w:rsid w:val="00ED2A88"/>
    <w:rsid w:val="00ED2D0E"/>
    <w:rsid w:val="00ED386E"/>
    <w:rsid w:val="00ED755E"/>
    <w:rsid w:val="00EE557C"/>
    <w:rsid w:val="00EF2E9B"/>
    <w:rsid w:val="00F402C2"/>
    <w:rsid w:val="00F41304"/>
    <w:rsid w:val="00F441DE"/>
    <w:rsid w:val="00F54573"/>
    <w:rsid w:val="00F54B05"/>
    <w:rsid w:val="00F56CE9"/>
    <w:rsid w:val="00F75067"/>
    <w:rsid w:val="00F763B9"/>
    <w:rsid w:val="00F77D4A"/>
    <w:rsid w:val="00F8153D"/>
    <w:rsid w:val="00FB0BDD"/>
    <w:rsid w:val="00FC742E"/>
    <w:rsid w:val="00FD1D8A"/>
    <w:rsid w:val="00FD3208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E169D"/>
  <w15:docId w15:val="{A81C9577-8FA6-492A-83C3-7F8AB24D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D5AF9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0D5AF9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75B5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675B50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675B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675B50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675B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75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TKC2021\FORMOS\pra&#353;ymas%20priimti%20&#303;%20burel&#303;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E8C4EE86D04A12A8A3BBF71CBE8E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183C0AB-BD91-4FD3-8C14-943533C8A797}"/>
      </w:docPartPr>
      <w:docPartBody>
        <w:p w:rsidR="00000000" w:rsidRDefault="00B6230F">
          <w:pPr>
            <w:pStyle w:val="F3E8C4EE86D04A12A8A3BBF71CBE8EA3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0F"/>
    <w:rsid w:val="00B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3E8C4EE86D04A12A8A3BBF71CBE8EA3">
    <w:name w:val="F3E8C4EE86D04A12A8A3BBF71CBE8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A818-227D-4362-BF5C-285DBDCD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prašymas priimti į burelį 1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Algimanytas seinauskas</cp:lastModifiedBy>
  <cp:revision>1</cp:revision>
  <cp:lastPrinted>2020-09-11T05:01:00Z</cp:lastPrinted>
  <dcterms:created xsi:type="dcterms:W3CDTF">2021-11-17T11:37:00Z</dcterms:created>
  <dcterms:modified xsi:type="dcterms:W3CDTF">2021-11-17T11:39:00Z</dcterms:modified>
</cp:coreProperties>
</file>